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21" w:rsidRPr="00880292" w:rsidRDefault="009B1821">
      <w:pPr>
        <w:pStyle w:val="l"/>
        <w:rPr>
          <w:rFonts w:ascii="細明體" w:eastAsia="細明體" w:hAnsi="細明體"/>
          <w:b/>
          <w:snapToGrid w:val="0"/>
          <w:w w:val="100"/>
          <w:kern w:val="0"/>
        </w:rPr>
      </w:pP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表</w:t>
      </w:r>
      <w:r w:rsidR="00312232" w:rsidRPr="002D484E">
        <w:rPr>
          <w:rFonts w:ascii="Times New Roman" w:eastAsia="細明體"/>
          <w:b/>
          <w:snapToGrid w:val="0"/>
          <w:w w:val="100"/>
          <w:kern w:val="0"/>
        </w:rPr>
        <w:t>10</w:t>
      </w: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：歷年兼任教師人數</w:t>
      </w:r>
      <w:r w:rsidRPr="00880292">
        <w:rPr>
          <w:rFonts w:ascii="細明體" w:eastAsia="細明體" w:hAnsi="細明體"/>
          <w:b/>
          <w:snapToGrid w:val="0"/>
          <w:w w:val="100"/>
          <w:kern w:val="0"/>
        </w:rPr>
        <w:t>,</w:t>
      </w:r>
      <w:r w:rsidR="003F1E23">
        <w:rPr>
          <w:rFonts w:ascii="Times New Roman" w:eastAsia="細明體"/>
          <w:b/>
          <w:snapToGrid w:val="0"/>
          <w:w w:val="100"/>
          <w:kern w:val="0"/>
        </w:rPr>
        <w:t>1950-20</w:t>
      </w:r>
      <w:r w:rsidR="002D484E">
        <w:rPr>
          <w:rFonts w:ascii="Times New Roman" w:eastAsia="細明體" w:hint="eastAsia"/>
          <w:b/>
          <w:snapToGrid w:val="0"/>
          <w:w w:val="100"/>
          <w:kern w:val="0"/>
        </w:rPr>
        <w:t>1</w:t>
      </w:r>
      <w:r w:rsidR="00D16FFC">
        <w:rPr>
          <w:rFonts w:ascii="Times New Roman" w:eastAsia="細明體" w:hint="eastAsia"/>
          <w:b/>
          <w:snapToGrid w:val="0"/>
          <w:w w:val="100"/>
          <w:kern w:val="0"/>
        </w:rPr>
        <w:t>4</w:t>
      </w:r>
    </w:p>
    <w:tbl>
      <w:tblPr>
        <w:tblW w:w="91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1520"/>
        <w:gridCol w:w="1520"/>
        <w:gridCol w:w="1520"/>
      </w:tblGrid>
      <w:tr w:rsidR="009B1821" w:rsidRPr="00880292">
        <w:trPr>
          <w:cantSplit/>
          <w:trHeight w:val="200"/>
        </w:trPr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講師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216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86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105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301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1979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317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332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324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63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314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317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127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546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140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156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1989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166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205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232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268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792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255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890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348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291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891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300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372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264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299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1998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913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41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254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1999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86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35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23</w:t>
            </w:r>
            <w:r>
              <w:rPr>
                <w:rFonts w:ascii="Times New Roman"/>
              </w:rP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220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933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409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1074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>
              <w:rPr>
                <w:rFonts w:ascii="Times New Roman"/>
              </w:rPr>
              <w:t>42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227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328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2002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1078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449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233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116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280</w:t>
            </w:r>
          </w:p>
        </w:tc>
      </w:tr>
    </w:tbl>
    <w:p w:rsidR="009B1821" w:rsidRPr="00880292" w:rsidRDefault="009B1821">
      <w:pPr>
        <w:pStyle w:val="l"/>
        <w:rPr>
          <w:rFonts w:ascii="細明體" w:eastAsia="細明體" w:hAnsi="細明體"/>
          <w:b/>
          <w:snapToGrid w:val="0"/>
          <w:w w:val="100"/>
          <w:kern w:val="0"/>
        </w:rPr>
      </w:pP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lastRenderedPageBreak/>
        <w:t>表</w:t>
      </w:r>
      <w:r w:rsidR="00312232" w:rsidRPr="004369F7">
        <w:rPr>
          <w:rFonts w:ascii="Times New Roman" w:eastAsia="細明體"/>
          <w:b/>
          <w:snapToGrid w:val="0"/>
          <w:w w:val="100"/>
          <w:kern w:val="0"/>
        </w:rPr>
        <w:t>10</w:t>
      </w: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：歷年兼任教師人數</w:t>
      </w:r>
      <w:r w:rsidRPr="00880292">
        <w:rPr>
          <w:rFonts w:ascii="細明體" w:eastAsia="細明體" w:hAnsi="細明體"/>
          <w:b/>
          <w:snapToGrid w:val="0"/>
          <w:w w:val="100"/>
          <w:kern w:val="0"/>
        </w:rPr>
        <w:t>,</w:t>
      </w:r>
      <w:r w:rsidRPr="008A04B3">
        <w:rPr>
          <w:rFonts w:ascii="Times New Roman" w:eastAsia="細明體"/>
          <w:b/>
          <w:snapToGrid w:val="0"/>
          <w:w w:val="100"/>
          <w:kern w:val="0"/>
        </w:rPr>
        <w:t>1950-20</w:t>
      </w:r>
      <w:r w:rsidR="008A04B3" w:rsidRPr="008A04B3">
        <w:rPr>
          <w:rFonts w:ascii="Times New Roman" w:eastAsia="細明體"/>
          <w:b/>
          <w:snapToGrid w:val="0"/>
          <w:w w:val="100"/>
          <w:kern w:val="0"/>
        </w:rPr>
        <w:t>1</w:t>
      </w:r>
      <w:r w:rsidR="00D16FFC">
        <w:rPr>
          <w:rFonts w:ascii="Times New Roman" w:eastAsia="細明體" w:hint="eastAsia"/>
          <w:b/>
          <w:snapToGrid w:val="0"/>
          <w:w w:val="100"/>
          <w:kern w:val="0"/>
        </w:rPr>
        <w:t>4</w:t>
      </w:r>
      <w:r w:rsidRPr="00880292">
        <w:rPr>
          <w:rFonts w:ascii="細明體" w:eastAsia="細明體" w:hAnsi="細明體" w:hint="eastAsia"/>
          <w:b/>
          <w:snapToGrid w:val="0"/>
          <w:w w:val="100"/>
          <w:kern w:val="0"/>
        </w:rPr>
        <w:t>（續一）</w:t>
      </w:r>
    </w:p>
    <w:tbl>
      <w:tblPr>
        <w:tblW w:w="91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1520"/>
        <w:gridCol w:w="1520"/>
        <w:gridCol w:w="1520"/>
      </w:tblGrid>
      <w:tr w:rsidR="009B1821" w:rsidRPr="00880292">
        <w:trPr>
          <w:cantSplit/>
          <w:trHeight w:val="200"/>
        </w:trPr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B1821" w:rsidRPr="00880292" w:rsidRDefault="009B1821">
            <w:pPr>
              <w:pStyle w:val="r"/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80292">
              <w:rPr>
                <w:rFonts w:ascii="標楷體" w:eastAsia="標楷體" w:hAnsi="標楷體" w:hint="eastAsia"/>
              </w:rPr>
              <w:t>講師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top w:val="single" w:sz="12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2003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1185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486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240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148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 w:hint="eastAsia"/>
              </w:rPr>
              <w:t>07</w:t>
            </w: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124</w:t>
            </w:r>
            <w:r w:rsidR="00C90419">
              <w:rPr>
                <w:rFonts w:ascii="Times New Roman" w:hint="eastAsia"/>
              </w:rPr>
              <w:t>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51</w:t>
            </w:r>
            <w:r w:rsidR="00C90419">
              <w:rPr>
                <w:rFonts w:ascii="Times New Roman" w:hint="eastAsia"/>
              </w:rP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</w:t>
            </w:r>
            <w:r w:rsidR="00C90419">
              <w:rPr>
                <w:rFonts w:ascii="Times New Roman" w:hint="eastAsia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171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9B1821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321</w:t>
            </w:r>
          </w:p>
        </w:tc>
      </w:tr>
      <w:tr w:rsidR="00111CEE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111CEE" w:rsidRDefault="00111CEE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111CEE" w:rsidRDefault="00111CEE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111CEE" w:rsidRDefault="00111CEE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111CEE" w:rsidRDefault="00111CEE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111CEE" w:rsidRDefault="00111CEE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111CEE" w:rsidRDefault="00111CEE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9B1821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B1821" w:rsidRDefault="00111CEE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111CEE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1302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111CEE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513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111CEE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245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B1821" w:rsidRDefault="00111CEE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193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B1821" w:rsidRDefault="00111CEE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351</w:t>
            </w:r>
          </w:p>
        </w:tc>
      </w:tr>
      <w:tr w:rsidR="00D53048" w:rsidTr="00A81A62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D53048" w:rsidRDefault="00D53048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2006</w:t>
            </w:r>
          </w:p>
          <w:p w:rsidR="00A32D69" w:rsidRDefault="00A32D69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D53048" w:rsidRDefault="00D53048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137</w:t>
            </w:r>
            <w:r w:rsidR="00130918">
              <w:rPr>
                <w:rFonts w:ascii="Times New Roman" w:hint="eastAsia"/>
              </w:rPr>
              <w:t>2</w:t>
            </w:r>
          </w:p>
          <w:p w:rsidR="00880292" w:rsidRDefault="0088029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1429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D53048" w:rsidRDefault="00D53048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515</w:t>
            </w:r>
          </w:p>
          <w:p w:rsidR="00880292" w:rsidRDefault="0088029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537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D53048" w:rsidRDefault="00D53048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253</w:t>
            </w:r>
          </w:p>
          <w:p w:rsidR="00880292" w:rsidRDefault="0088029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D53048" w:rsidRDefault="00D53048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21</w:t>
            </w:r>
            <w:r w:rsidR="00130918">
              <w:rPr>
                <w:rFonts w:ascii="Times New Roman" w:hint="eastAsia"/>
              </w:rPr>
              <w:t>7</w:t>
            </w:r>
          </w:p>
          <w:p w:rsidR="00880292" w:rsidRDefault="0088029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216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D53048" w:rsidRDefault="00D53048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387</w:t>
            </w:r>
          </w:p>
          <w:p w:rsidR="00A32D69" w:rsidRDefault="0088029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419</w:t>
            </w:r>
          </w:p>
        </w:tc>
      </w:tr>
      <w:tr w:rsidR="00A81A62" w:rsidTr="009F2637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A81A62" w:rsidRDefault="00A81A62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81A62" w:rsidRDefault="00A81A6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1585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81A62" w:rsidRDefault="00A81A6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629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81A62" w:rsidRDefault="00A81A6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256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81A62" w:rsidRDefault="00A81A6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272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A81A62" w:rsidRDefault="00A81A62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42</w:t>
            </w:r>
            <w:r w:rsidR="00070C0B">
              <w:rPr>
                <w:rFonts w:ascii="Times New Roman" w:hint="eastAsia"/>
              </w:rPr>
              <w:t>8</w:t>
            </w:r>
          </w:p>
        </w:tc>
      </w:tr>
      <w:tr w:rsidR="009F2637" w:rsidTr="008A04B3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9F2637" w:rsidRDefault="009F2637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2009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F2637" w:rsidRDefault="009F2637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1709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F2637" w:rsidRDefault="009F2637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640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F2637" w:rsidRDefault="009F2637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260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9F2637" w:rsidRDefault="009F2637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319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9F2637" w:rsidRDefault="009F2637">
            <w:pPr>
              <w:pStyle w:val="r"/>
              <w:spacing w:line="21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490</w:t>
            </w:r>
          </w:p>
        </w:tc>
      </w:tr>
      <w:tr w:rsidR="008A04B3" w:rsidTr="008A04B3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8A04B3" w:rsidRDefault="008A04B3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8A04B3" w:rsidRDefault="008A04B3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8A04B3" w:rsidRDefault="008A04B3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8A04B3" w:rsidRDefault="008A04B3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8A04B3" w:rsidRDefault="008A04B3">
            <w:pPr>
              <w:pStyle w:val="r"/>
              <w:spacing w:line="210" w:lineRule="exac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8A04B3" w:rsidRDefault="008A04B3">
            <w:pPr>
              <w:pStyle w:val="r"/>
              <w:spacing w:line="210" w:lineRule="exact"/>
              <w:rPr>
                <w:rFonts w:ascii="Times New Roman"/>
              </w:rPr>
            </w:pPr>
          </w:p>
        </w:tc>
      </w:tr>
      <w:tr w:rsidR="00002FED" w:rsidTr="00385FD9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002FED" w:rsidRDefault="00002FED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ED" w:rsidRPr="00002FED" w:rsidRDefault="00002FED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1787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ED" w:rsidRPr="00002FED" w:rsidRDefault="00002FED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682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ED" w:rsidRPr="00002FED" w:rsidRDefault="00002FED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283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ED" w:rsidRPr="00002FED" w:rsidRDefault="00002FED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370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002FED" w:rsidRPr="00002FED" w:rsidRDefault="00002FED" w:rsidP="00002FED">
            <w:pPr>
              <w:ind w:right="113"/>
              <w:jc w:val="right"/>
              <w:rPr>
                <w:sz w:val="20"/>
              </w:rPr>
            </w:pPr>
            <w:r w:rsidRPr="00002FED">
              <w:rPr>
                <w:sz w:val="20"/>
              </w:rPr>
              <w:t>452</w:t>
            </w:r>
          </w:p>
        </w:tc>
      </w:tr>
      <w:tr w:rsidR="00385FD9" w:rsidTr="002D484E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385FD9" w:rsidRDefault="00385FD9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D9" w:rsidRPr="00002FED" w:rsidRDefault="005855F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1818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D9" w:rsidRPr="00002FED" w:rsidRDefault="005855F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D9" w:rsidRPr="00002FED" w:rsidRDefault="005855F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283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FD9" w:rsidRPr="00002FED" w:rsidRDefault="005855F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374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385FD9" w:rsidRPr="00002FED" w:rsidRDefault="005855F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466</w:t>
            </w:r>
          </w:p>
        </w:tc>
      </w:tr>
      <w:tr w:rsidR="002D484E" w:rsidTr="00DB38DE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2D484E" w:rsidRDefault="002D484E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4E" w:rsidRDefault="002D484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1889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4E" w:rsidRDefault="002D484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4E" w:rsidRDefault="002D484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310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484E" w:rsidRDefault="002D484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382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D484E" w:rsidRDefault="002D484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</w:tr>
      <w:tr w:rsidR="00DB38DE" w:rsidTr="00D16FFC">
        <w:trPr>
          <w:trHeight w:val="200"/>
        </w:trPr>
        <w:tc>
          <w:tcPr>
            <w:tcW w:w="1520" w:type="dxa"/>
            <w:tcBorders>
              <w:right w:val="single" w:sz="6" w:space="0" w:color="auto"/>
            </w:tcBorders>
          </w:tcPr>
          <w:p w:rsidR="00DB38DE" w:rsidRDefault="00DB38DE">
            <w:pPr>
              <w:pStyle w:val="r"/>
              <w:spacing w:line="21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2013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38DE" w:rsidRDefault="00DB38D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1911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38DE" w:rsidRDefault="00DB38D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714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38DE" w:rsidRDefault="00DB38D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337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38DE" w:rsidRDefault="00DB38D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365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DB38DE" w:rsidRDefault="00DB38DE" w:rsidP="00002FED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495</w:t>
            </w:r>
          </w:p>
        </w:tc>
      </w:tr>
      <w:tr w:rsidR="00D16FFC" w:rsidTr="00954A4F">
        <w:trPr>
          <w:trHeight w:val="200"/>
        </w:trPr>
        <w:tc>
          <w:tcPr>
            <w:tcW w:w="1520" w:type="dxa"/>
            <w:tcBorders>
              <w:bottom w:val="single" w:sz="12" w:space="0" w:color="auto"/>
              <w:right w:val="single" w:sz="6" w:space="0" w:color="auto"/>
            </w:tcBorders>
          </w:tcPr>
          <w:p w:rsidR="00D16FFC" w:rsidRDefault="00D16FFC">
            <w:pPr>
              <w:pStyle w:val="r"/>
              <w:spacing w:line="210" w:lineRule="exact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2014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FFC" w:rsidRDefault="00D16FFC" w:rsidP="00002FED">
            <w:pPr>
              <w:ind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1964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FFC" w:rsidRDefault="00D16FFC" w:rsidP="00002FED">
            <w:pPr>
              <w:ind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731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FFC" w:rsidRDefault="00D16FFC" w:rsidP="00002FED">
            <w:pPr>
              <w:ind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338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FFC" w:rsidRDefault="00D16FFC" w:rsidP="00002FED">
            <w:pPr>
              <w:ind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390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16FFC" w:rsidRDefault="00D16FFC" w:rsidP="00002FED">
            <w:pPr>
              <w:ind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505</w:t>
            </w:r>
            <w:bookmarkStart w:id="0" w:name="_GoBack"/>
            <w:bookmarkEnd w:id="0"/>
          </w:p>
        </w:tc>
      </w:tr>
    </w:tbl>
    <w:p w:rsidR="009B1821" w:rsidRDefault="009B1821">
      <w:pPr>
        <w:pStyle w:val="k"/>
        <w:ind w:left="408" w:right="0" w:hanging="408"/>
        <w:rPr>
          <w:rFonts w:ascii="標楷體" w:eastAsia="標楷體"/>
        </w:rPr>
      </w:pPr>
      <w:r>
        <w:rPr>
          <w:rFonts w:ascii="標楷體" w:eastAsia="標楷體" w:hint="eastAsia"/>
        </w:rPr>
        <w:t>註：</w:t>
      </w: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統計資料以每年</w:t>
      </w:r>
      <w:r>
        <w:rPr>
          <w:rFonts w:ascii="標楷體" w:eastAsia="標楷體"/>
        </w:rPr>
        <w:t>12</w:t>
      </w:r>
      <w:r>
        <w:rPr>
          <w:rFonts w:ascii="標楷體" w:eastAsia="標楷體" w:hint="eastAsia"/>
        </w:rPr>
        <w:t>月份資料為準。</w:t>
      </w:r>
    </w:p>
    <w:p w:rsidR="009B1821" w:rsidRDefault="009B1821">
      <w:pPr>
        <w:pStyle w:val="k"/>
        <w:ind w:left="408" w:right="0" w:hanging="408"/>
        <w:rPr>
          <w:rFonts w:ascii="標楷體" w:eastAsia="標楷體"/>
        </w:rPr>
      </w:pPr>
      <w:r>
        <w:rPr>
          <w:rFonts w:ascii="標楷體" w:eastAsia="標楷體"/>
        </w:rPr>
        <w:t xml:space="preserve">    2.1945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1949</w:t>
      </w:r>
      <w:r>
        <w:rPr>
          <w:rFonts w:ascii="標楷體" w:eastAsia="標楷體" w:hint="eastAsia"/>
        </w:rPr>
        <w:t>年資料經多方查考均不得。</w:t>
      </w:r>
    </w:p>
    <w:p w:rsidR="00DB38DE" w:rsidRDefault="00DB38DE" w:rsidP="00DB38DE">
      <w:pPr>
        <w:pStyle w:val="k"/>
        <w:ind w:left="408" w:right="0" w:hanging="408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2013年起專案計畫教師不納入計算。</w:t>
      </w:r>
    </w:p>
    <w:p w:rsidR="009B1821" w:rsidRPr="00DB38DE" w:rsidRDefault="009B1821">
      <w:pPr>
        <w:pStyle w:val="k"/>
        <w:ind w:left="408" w:right="0" w:hanging="408"/>
        <w:rPr>
          <w:rFonts w:ascii="標楷體" w:eastAsia="標楷體"/>
        </w:rPr>
      </w:pPr>
    </w:p>
    <w:sectPr w:rsidR="009B1821" w:rsidRPr="00DB38DE" w:rsidSect="00880292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FE" w:rsidRDefault="007128FE">
      <w:r>
        <w:separator/>
      </w:r>
    </w:p>
  </w:endnote>
  <w:endnote w:type="continuationSeparator" w:id="0">
    <w:p w:rsidR="007128FE" w:rsidRDefault="0071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21" w:rsidRDefault="009B18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21" w:rsidRDefault="009B182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FE" w:rsidRDefault="007128FE">
      <w:r>
        <w:separator/>
      </w:r>
    </w:p>
  </w:footnote>
  <w:footnote w:type="continuationSeparator" w:id="0">
    <w:p w:rsidR="007128FE" w:rsidRDefault="0071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21"/>
    <w:rsid w:val="00002FED"/>
    <w:rsid w:val="00070C0B"/>
    <w:rsid w:val="000B10BB"/>
    <w:rsid w:val="00111CEE"/>
    <w:rsid w:val="00130918"/>
    <w:rsid w:val="002D484E"/>
    <w:rsid w:val="00312232"/>
    <w:rsid w:val="00385FD9"/>
    <w:rsid w:val="00393745"/>
    <w:rsid w:val="003F1E23"/>
    <w:rsid w:val="004348E6"/>
    <w:rsid w:val="004369F7"/>
    <w:rsid w:val="005167E6"/>
    <w:rsid w:val="00521EDE"/>
    <w:rsid w:val="005855FE"/>
    <w:rsid w:val="006A6245"/>
    <w:rsid w:val="007128FE"/>
    <w:rsid w:val="00752090"/>
    <w:rsid w:val="00880292"/>
    <w:rsid w:val="008A04B3"/>
    <w:rsid w:val="008E274F"/>
    <w:rsid w:val="008F77C1"/>
    <w:rsid w:val="00925661"/>
    <w:rsid w:val="00954A4F"/>
    <w:rsid w:val="00993333"/>
    <w:rsid w:val="009B1821"/>
    <w:rsid w:val="009F2637"/>
    <w:rsid w:val="00A32D69"/>
    <w:rsid w:val="00A81A62"/>
    <w:rsid w:val="00A96ED4"/>
    <w:rsid w:val="00B53FDB"/>
    <w:rsid w:val="00B92D8C"/>
    <w:rsid w:val="00C90419"/>
    <w:rsid w:val="00CC6754"/>
    <w:rsid w:val="00CD65FC"/>
    <w:rsid w:val="00D16FFC"/>
    <w:rsid w:val="00D53048"/>
    <w:rsid w:val="00D870C7"/>
    <w:rsid w:val="00DA7C69"/>
    <w:rsid w:val="00DB38DE"/>
    <w:rsid w:val="00DB67B3"/>
    <w:rsid w:val="00E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2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表10：歷年兼任教師人數</dc:title>
  <dc:creator>李佳妮</dc:creator>
  <cp:lastModifiedBy>李佳妮</cp:lastModifiedBy>
  <cp:revision>5</cp:revision>
  <cp:lastPrinted>2004-03-17T08:04:00Z</cp:lastPrinted>
  <dcterms:created xsi:type="dcterms:W3CDTF">2014-03-11T08:38:00Z</dcterms:created>
  <dcterms:modified xsi:type="dcterms:W3CDTF">2015-03-25T10:29:00Z</dcterms:modified>
</cp:coreProperties>
</file>