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6" w:rsidRPr="000D6F22" w:rsidRDefault="007D17B6">
      <w:pPr>
        <w:pStyle w:val="l"/>
        <w:rPr>
          <w:rFonts w:ascii="新細明體" w:eastAsia="新細明體" w:hAnsi="新細明體"/>
          <w:b/>
          <w:snapToGrid w:val="0"/>
          <w:w w:val="100"/>
          <w:kern w:val="0"/>
        </w:rPr>
      </w:pPr>
      <w:r w:rsidRPr="000D6F22">
        <w:rPr>
          <w:rFonts w:ascii="新細明體" w:eastAsia="新細明體" w:hAnsi="新細明體" w:hint="eastAsia"/>
          <w:b/>
          <w:snapToGrid w:val="0"/>
          <w:w w:val="100"/>
          <w:kern w:val="0"/>
        </w:rPr>
        <w:t>表</w:t>
      </w:r>
      <w:r w:rsidRPr="00B542EE">
        <w:rPr>
          <w:rFonts w:ascii="Times New Roman" w:eastAsia="新細明體"/>
          <w:b/>
          <w:snapToGrid w:val="0"/>
          <w:w w:val="100"/>
          <w:kern w:val="0"/>
        </w:rPr>
        <w:t>1</w:t>
      </w:r>
      <w:r w:rsidR="001170CD" w:rsidRPr="00B542EE">
        <w:rPr>
          <w:rFonts w:ascii="Times New Roman" w:eastAsia="新細明體"/>
          <w:b/>
          <w:snapToGrid w:val="0"/>
          <w:w w:val="100"/>
          <w:kern w:val="0"/>
        </w:rPr>
        <w:t>6</w:t>
      </w:r>
      <w:r w:rsidRPr="000D6F22">
        <w:rPr>
          <w:rFonts w:ascii="新細明體" w:eastAsia="新細明體" w:hAnsi="新細明體" w:hint="eastAsia"/>
          <w:b/>
          <w:snapToGrid w:val="0"/>
          <w:w w:val="100"/>
          <w:kern w:val="0"/>
        </w:rPr>
        <w:t>：專任教師異動人數</w:t>
      </w:r>
      <w:r w:rsidRPr="000D6F22">
        <w:rPr>
          <w:rFonts w:ascii="新細明體" w:eastAsia="新細明體" w:hAnsi="新細明體"/>
          <w:b/>
          <w:snapToGrid w:val="0"/>
          <w:w w:val="100"/>
          <w:kern w:val="0"/>
        </w:rPr>
        <w:t>,</w:t>
      </w:r>
      <w:r w:rsidRPr="00B542EE">
        <w:rPr>
          <w:rFonts w:ascii="Times New Roman" w:eastAsia="新細明體"/>
          <w:b/>
          <w:snapToGrid w:val="0"/>
          <w:w w:val="100"/>
          <w:kern w:val="0"/>
        </w:rPr>
        <w:t>1988-</w:t>
      </w:r>
      <w:r w:rsidR="000660C4" w:rsidRPr="00B542EE">
        <w:rPr>
          <w:rFonts w:ascii="Times New Roman" w:eastAsia="新細明體"/>
          <w:b/>
          <w:snapToGrid w:val="0"/>
          <w:w w:val="100"/>
          <w:kern w:val="0"/>
        </w:rPr>
        <w:t>20</w:t>
      </w:r>
      <w:r w:rsidR="00A00241">
        <w:rPr>
          <w:rFonts w:ascii="Times New Roman" w:eastAsia="新細明體"/>
          <w:b/>
          <w:snapToGrid w:val="0"/>
          <w:w w:val="100"/>
          <w:kern w:val="0"/>
        </w:rPr>
        <w:t>1</w:t>
      </w:r>
      <w:r w:rsidR="006F20F6">
        <w:rPr>
          <w:rFonts w:ascii="Times New Roman" w:eastAsia="新細明體" w:hint="eastAsia"/>
          <w:b/>
          <w:snapToGrid w:val="0"/>
          <w:w w:val="100"/>
          <w:kern w:val="0"/>
        </w:rPr>
        <w:t>4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5"/>
        <w:gridCol w:w="993"/>
        <w:gridCol w:w="994"/>
        <w:gridCol w:w="994"/>
        <w:gridCol w:w="993"/>
        <w:gridCol w:w="994"/>
        <w:gridCol w:w="994"/>
        <w:gridCol w:w="994"/>
      </w:tblGrid>
      <w:tr w:rsidR="007D17B6" w:rsidRPr="000D6F22">
        <w:trPr>
          <w:cantSplit/>
          <w:trHeight w:val="495"/>
          <w:jc w:val="center"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新聘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退休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資遣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辭職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死亡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D17B6" w:rsidRPr="000D6F22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0D6F22">
              <w:rPr>
                <w:rFonts w:ascii="標楷體" w:eastAsia="標楷體" w:hAnsi="標楷體" w:hint="eastAsia"/>
              </w:rPr>
              <w:t>借調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359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─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30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128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127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438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151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27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22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1999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522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238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208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219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163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24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60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26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7D17B6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33</w:t>
            </w:r>
          </w:p>
        </w:tc>
      </w:tr>
      <w:tr w:rsidR="007D17B6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7D17B6" w:rsidRPr="00072807" w:rsidRDefault="000660C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  <w:r w:rsidR="000A0D69" w:rsidRPr="00072807">
              <w:rPr>
                <w:rFonts w:ascii="Times New Roman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</w:t>
            </w:r>
            <w:r w:rsidR="000A0D69"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072807" w:rsidRDefault="000660C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31</w:t>
            </w:r>
          </w:p>
        </w:tc>
      </w:tr>
      <w:tr w:rsidR="00BA132F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BA132F" w:rsidRPr="00072807" w:rsidRDefault="00BA132F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08413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776218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79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BA132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072807" w:rsidRDefault="0008413F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33</w:t>
            </w:r>
          </w:p>
        </w:tc>
      </w:tr>
      <w:tr w:rsidR="00DA3345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DA3345" w:rsidRPr="00072807" w:rsidRDefault="00DA3345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112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072807" w:rsidRDefault="00DA3345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28</w:t>
            </w:r>
          </w:p>
        </w:tc>
      </w:tr>
      <w:tr w:rsidR="005B11D3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5B11D3" w:rsidRPr="00072807" w:rsidRDefault="005B11D3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175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64888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072807" w:rsidRDefault="005B11D3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28</w:t>
            </w:r>
          </w:p>
        </w:tc>
      </w:tr>
      <w:tr w:rsidR="00035F14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035F14" w:rsidRPr="00072807" w:rsidRDefault="00035F1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35F14" w:rsidRPr="00072807" w:rsidRDefault="00035F14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D06EB4" w:rsidTr="00564888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D06EB4" w:rsidRPr="00072807" w:rsidRDefault="00D06EB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072807">
              <w:rPr>
                <w:rFonts w:ascii="Times New Roman" w:eastAsia="華康仿宋體W2"/>
              </w:rPr>
              <w:t>2008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3416B0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19</w:t>
            </w:r>
            <w:r w:rsidR="0043207C" w:rsidRPr="00072807">
              <w:rPr>
                <w:rFonts w:ascii="Times New Roman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3416B0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54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84684C" w:rsidP="0066399E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07280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966C7A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06EB4" w:rsidRPr="00072807" w:rsidRDefault="0043207C" w:rsidP="00564888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072807">
              <w:rPr>
                <w:rFonts w:ascii="Times New Roman"/>
              </w:rPr>
              <w:t>39</w:t>
            </w:r>
          </w:p>
        </w:tc>
      </w:tr>
      <w:tr w:rsidR="0066399E" w:rsidRPr="00072807" w:rsidTr="00C951EA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66399E" w:rsidRPr="00525CFC" w:rsidRDefault="0066399E" w:rsidP="00072807">
            <w:pPr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525CFC">
              <w:rPr>
                <w:rFonts w:hint="eastAsia"/>
                <w:color w:val="000000"/>
                <w:sz w:val="20"/>
              </w:rPr>
              <w:t>2009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198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92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525CFC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525CFC">
              <w:rPr>
                <w:color w:val="000000"/>
                <w:sz w:val="20"/>
              </w:rPr>
              <w:t>5</w:t>
            </w:r>
            <w:r w:rsidRPr="00525CFC">
              <w:rPr>
                <w:rFonts w:hint="eastAsia"/>
                <w:color w:val="000000"/>
                <w:sz w:val="20"/>
              </w:rPr>
              <w:t>3</w:t>
            </w:r>
          </w:p>
        </w:tc>
      </w:tr>
      <w:tr w:rsidR="0066399E" w:rsidRPr="00A3080D" w:rsidTr="00C951EA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66399E" w:rsidRPr="00A3080D" w:rsidRDefault="0066399E" w:rsidP="00072807">
            <w:pPr>
              <w:jc w:val="center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2010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171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66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bottom"/>
          </w:tcPr>
          <w:p w:rsidR="0066399E" w:rsidRPr="00A3080D" w:rsidRDefault="0066399E" w:rsidP="00072807">
            <w:pPr>
              <w:ind w:right="113"/>
              <w:jc w:val="right"/>
              <w:rPr>
                <w:color w:val="000000"/>
                <w:sz w:val="20"/>
              </w:rPr>
            </w:pPr>
            <w:r w:rsidRPr="00A3080D">
              <w:rPr>
                <w:rFonts w:hint="eastAsia"/>
                <w:color w:val="000000"/>
                <w:sz w:val="20"/>
              </w:rPr>
              <w:t>46</w:t>
            </w:r>
          </w:p>
        </w:tc>
      </w:tr>
      <w:tr w:rsidR="0066399E" w:rsidRPr="0066399E" w:rsidTr="00C951EA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66399E" w:rsidRPr="0066399E" w:rsidRDefault="0066399E" w:rsidP="00072807">
            <w:pPr>
              <w:jc w:val="center"/>
              <w:rPr>
                <w:color w:val="000000"/>
                <w:sz w:val="20"/>
              </w:rPr>
            </w:pPr>
            <w:r w:rsidRPr="0066399E">
              <w:rPr>
                <w:rFonts w:hint="eastAsia"/>
                <w:color w:val="000000"/>
                <w:sz w:val="20"/>
              </w:rPr>
              <w:t>2011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color w:val="000000"/>
                <w:sz w:val="20"/>
              </w:rPr>
            </w:pPr>
            <w:r w:rsidRPr="0066399E">
              <w:rPr>
                <w:color w:val="000000"/>
                <w:sz w:val="20"/>
              </w:rPr>
              <w:t>195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76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</w:tcPr>
          <w:p w:rsidR="0066399E" w:rsidRDefault="0066399E" w:rsidP="0066399E">
            <w:pPr>
              <w:ind w:right="113"/>
              <w:jc w:val="right"/>
            </w:pPr>
            <w:r w:rsidRPr="00F32EA7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66399E" w:rsidRDefault="0066399E" w:rsidP="00A00241">
            <w:pPr>
              <w:ind w:right="113"/>
              <w:jc w:val="right"/>
              <w:rPr>
                <w:sz w:val="20"/>
              </w:rPr>
            </w:pPr>
            <w:r w:rsidRPr="0066399E">
              <w:rPr>
                <w:sz w:val="20"/>
              </w:rPr>
              <w:t>54</w:t>
            </w:r>
          </w:p>
        </w:tc>
      </w:tr>
      <w:tr w:rsidR="0066399E" w:rsidRPr="00A3080D" w:rsidTr="00A00241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66399E" w:rsidRPr="00217CFF" w:rsidRDefault="0066399E" w:rsidP="00072807">
            <w:pPr>
              <w:jc w:val="center"/>
              <w:rPr>
                <w:color w:val="000000"/>
                <w:sz w:val="20"/>
              </w:rPr>
            </w:pPr>
            <w:r w:rsidRPr="00217CFF">
              <w:rPr>
                <w:rFonts w:hint="eastAsia"/>
                <w:color w:val="000000"/>
                <w:sz w:val="20"/>
              </w:rPr>
              <w:t>2012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217CFF">
              <w:rPr>
                <w:bCs/>
                <w:color w:val="000000"/>
                <w:sz w:val="20"/>
              </w:rPr>
              <w:t>198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73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12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6399E" w:rsidRPr="00217CFF" w:rsidRDefault="0066399E" w:rsidP="0066399E">
            <w:pPr>
              <w:ind w:right="113"/>
              <w:jc w:val="right"/>
              <w:rPr>
                <w:bCs/>
                <w:sz w:val="20"/>
              </w:rPr>
            </w:pPr>
            <w:r w:rsidRPr="00217CFF">
              <w:rPr>
                <w:bCs/>
                <w:sz w:val="20"/>
              </w:rPr>
              <w:t>61</w:t>
            </w:r>
          </w:p>
        </w:tc>
      </w:tr>
      <w:tr w:rsidR="00AE167E" w:rsidRPr="00A3080D" w:rsidTr="00A00241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217CFF" w:rsidRDefault="00AE167E" w:rsidP="000728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217CFF" w:rsidRDefault="00AE167E" w:rsidP="0066399E">
            <w:pPr>
              <w:ind w:right="113"/>
              <w:jc w:val="right"/>
              <w:rPr>
                <w:bCs/>
                <w:sz w:val="20"/>
              </w:rPr>
            </w:pPr>
          </w:p>
        </w:tc>
      </w:tr>
      <w:tr w:rsidR="00AE167E" w:rsidRPr="00A3080D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AE167E" w:rsidRPr="006F20F6" w:rsidRDefault="00AE167E" w:rsidP="00AE167E">
            <w:pPr>
              <w:jc w:val="center"/>
              <w:rPr>
                <w:color w:val="000000"/>
                <w:sz w:val="20"/>
              </w:rPr>
            </w:pPr>
            <w:r w:rsidRPr="006F20F6">
              <w:rPr>
                <w:rFonts w:hint="eastAsia"/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6F20F6">
              <w:rPr>
                <w:bCs/>
                <w:color w:val="000000"/>
                <w:sz w:val="20"/>
              </w:rPr>
              <w:t>211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92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6F20F6" w:rsidRDefault="00AE167E" w:rsidP="00AE167E">
            <w:pPr>
              <w:ind w:right="113"/>
              <w:jc w:val="right"/>
              <w:rPr>
                <w:bCs/>
                <w:sz w:val="20"/>
              </w:rPr>
            </w:pPr>
            <w:r w:rsidRPr="006F20F6">
              <w:rPr>
                <w:bCs/>
                <w:sz w:val="20"/>
              </w:rPr>
              <w:t>44</w:t>
            </w:r>
          </w:p>
        </w:tc>
      </w:tr>
      <w:tr w:rsidR="006F20F6" w:rsidRPr="00A3080D" w:rsidTr="006F20F6">
        <w:trPr>
          <w:trHeight w:val="321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6F20F6" w:rsidRDefault="006F20F6" w:rsidP="00AE167E">
            <w:pPr>
              <w:jc w:val="center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2014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217CFF" w:rsidRDefault="006F20F6" w:rsidP="00AE167E">
            <w:pPr>
              <w:ind w:right="113"/>
              <w:jc w:val="right"/>
              <w:rPr>
                <w:sz w:val="20"/>
              </w:rPr>
            </w:pPr>
            <w:r w:rsidRPr="006F20F6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F20F6" w:rsidRPr="00AE167E" w:rsidRDefault="006F20F6" w:rsidP="00AE167E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48</w:t>
            </w:r>
          </w:p>
        </w:tc>
      </w:tr>
      <w:tr w:rsidR="00AE167E" w:rsidTr="006F20F6">
        <w:trPr>
          <w:trHeight w:val="225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center"/>
          </w:tcPr>
          <w:p w:rsidR="00AE167E" w:rsidRPr="00072807" w:rsidRDefault="00AE167E" w:rsidP="006F20F6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6F20F6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6F20F6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10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社科學院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</w:t>
            </w:r>
            <w:r w:rsidR="006F20F6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4</w:t>
            </w:r>
            <w:r w:rsidR="006F20F6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  <w:r w:rsidR="006F20F6">
              <w:rPr>
                <w:rFonts w:hint="eastAsia"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5</w:t>
            </w:r>
          </w:p>
        </w:tc>
      </w:tr>
      <w:tr w:rsidR="00AE167E" w:rsidRPr="00F67CB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</w:t>
            </w:r>
            <w:r w:rsidR="006F20F6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</w:tr>
      <w:tr w:rsidR="00072807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072807" w:rsidRPr="00072807" w:rsidRDefault="00072807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生農學院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3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公衛學院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電機資訊學院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</w:t>
            </w:r>
            <w:r w:rsidR="006F20F6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072807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072807" w:rsidRPr="00072807" w:rsidRDefault="00072807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072807" w:rsidRPr="00A00241" w:rsidRDefault="00072807" w:rsidP="00AE167E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AE167E" w:rsidTr="00AE167E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7280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生命科學院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AE167E" w:rsidTr="006F20F6">
        <w:trPr>
          <w:trHeight w:val="250"/>
          <w:jc w:val="center"/>
        </w:trPr>
        <w:tc>
          <w:tcPr>
            <w:tcW w:w="1965" w:type="dxa"/>
            <w:tcBorders>
              <w:right w:val="single" w:sz="6" w:space="0" w:color="auto"/>
            </w:tcBorders>
            <w:vAlign w:val="bottom"/>
          </w:tcPr>
          <w:p w:rsidR="00AE167E" w:rsidRPr="00072807" w:rsidRDefault="00AE167E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軍訓室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AE167E" w:rsidTr="006F20F6">
        <w:trPr>
          <w:trHeight w:val="250"/>
          <w:jc w:val="center"/>
        </w:trPr>
        <w:tc>
          <w:tcPr>
            <w:tcW w:w="1965" w:type="dxa"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:rsidR="00AE167E" w:rsidRPr="00072807" w:rsidRDefault="001D6CF3" w:rsidP="0066399E">
            <w:pPr>
              <w:ind w:left="13" w:rightChars="187" w:right="449" w:hangingChars="6" w:hanging="13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共同教學中心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6F20F6" w:rsidP="00AE167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right w:w="284" w:type="dxa"/>
            </w:tcMar>
            <w:vAlign w:val="center"/>
          </w:tcPr>
          <w:p w:rsidR="00AE167E" w:rsidRPr="00AE167E" w:rsidRDefault="00AE167E" w:rsidP="00AE167E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</w:tbl>
    <w:p w:rsidR="007D17B6" w:rsidRDefault="007D17B6">
      <w:pPr>
        <w:pStyle w:val="k"/>
        <w:ind w:left="612" w:right="0"/>
        <w:rPr>
          <w:rFonts w:ascii="標楷體" w:eastAsia="標楷體"/>
        </w:rPr>
      </w:pPr>
      <w:r>
        <w:rPr>
          <w:rFonts w:ascii="標楷體" w:eastAsia="標楷體" w:hint="eastAsia"/>
        </w:rPr>
        <w:t>註</w:t>
      </w:r>
      <w:r w:rsidR="00D36E53">
        <w:rPr>
          <w:rFonts w:ascii="標楷體" w:eastAsia="標楷體" w:hint="eastAsia"/>
        </w:rPr>
        <w:t>：1.</w:t>
      </w:r>
      <w:r>
        <w:rPr>
          <w:rFonts w:ascii="標楷體" w:eastAsia="標楷體" w:hint="eastAsia"/>
        </w:rPr>
        <w:t>統計資料以每年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月份資料為準。</w:t>
      </w:r>
      <w:bookmarkStart w:id="0" w:name="_GoBack"/>
      <w:bookmarkEnd w:id="0"/>
    </w:p>
    <w:p w:rsidR="007D17B6" w:rsidRPr="00585B5F" w:rsidRDefault="00D36E53" w:rsidP="00925E75">
      <w:pPr>
        <w:pStyle w:val="k"/>
        <w:ind w:left="0" w:firstLineChars="200" w:firstLine="400"/>
        <w:rPr>
          <w:rFonts w:ascii="標楷體" w:eastAsia="標楷體" w:hAnsi="標楷體"/>
        </w:rPr>
      </w:pPr>
      <w:r w:rsidRPr="00585B5F">
        <w:rPr>
          <w:rFonts w:ascii="標楷體" w:eastAsia="標楷體" w:hAnsi="標楷體" w:hint="eastAsia"/>
        </w:rPr>
        <w:lastRenderedPageBreak/>
        <w:t>2.</w:t>
      </w:r>
      <w:r w:rsidR="007D17B6" w:rsidRPr="00585B5F">
        <w:rPr>
          <w:rFonts w:ascii="標楷體" w:eastAsia="標楷體" w:hAnsi="標楷體" w:hint="eastAsia"/>
        </w:rPr>
        <w:t>2002年起各欄人數不含助教。</w:t>
      </w:r>
    </w:p>
    <w:sectPr w:rsidR="007D17B6" w:rsidRPr="0058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134" w:header="851" w:footer="851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91" w:rsidRDefault="00167191" w:rsidP="00FF431E">
      <w:pPr>
        <w:pStyle w:val="r"/>
      </w:pPr>
      <w:r>
        <w:separator/>
      </w:r>
    </w:p>
  </w:endnote>
  <w:endnote w:type="continuationSeparator" w:id="0">
    <w:p w:rsidR="00167191" w:rsidRDefault="00167191" w:rsidP="00FF431E">
      <w:pPr>
        <w:pStyle w:val="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 w:rsidP="000A4E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E9" w:rsidRDefault="000A4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91" w:rsidRDefault="00167191" w:rsidP="00FF431E">
      <w:pPr>
        <w:pStyle w:val="r"/>
      </w:pPr>
      <w:r>
        <w:separator/>
      </w:r>
    </w:p>
  </w:footnote>
  <w:footnote w:type="continuationSeparator" w:id="0">
    <w:p w:rsidR="00167191" w:rsidRDefault="00167191" w:rsidP="00FF431E">
      <w:pPr>
        <w:pStyle w:val="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E9" w:rsidRDefault="000A4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E9" w:rsidRDefault="000A4E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E9" w:rsidRDefault="000A4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43DF"/>
    <w:multiLevelType w:val="singleLevel"/>
    <w:tmpl w:val="130888D4"/>
    <w:lvl w:ilvl="0">
      <w:start w:val="1"/>
      <w:numFmt w:val="decimal"/>
      <w:lvlText w:val="（%1）"/>
      <w:lvlJc w:val="left"/>
      <w:pPr>
        <w:tabs>
          <w:tab w:val="num" w:pos="1099"/>
        </w:tabs>
        <w:ind w:left="1099" w:hanging="50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9"/>
    <w:rsid w:val="0000389D"/>
    <w:rsid w:val="00027C3D"/>
    <w:rsid w:val="00035F14"/>
    <w:rsid w:val="00047EA6"/>
    <w:rsid w:val="0005197C"/>
    <w:rsid w:val="000660C4"/>
    <w:rsid w:val="00072807"/>
    <w:rsid w:val="0008413F"/>
    <w:rsid w:val="000A0802"/>
    <w:rsid w:val="000A0D69"/>
    <w:rsid w:val="000A4EE9"/>
    <w:rsid w:val="000B5926"/>
    <w:rsid w:val="000D6F22"/>
    <w:rsid w:val="001170CD"/>
    <w:rsid w:val="00167191"/>
    <w:rsid w:val="001D6CF3"/>
    <w:rsid w:val="001F5463"/>
    <w:rsid w:val="00217CFF"/>
    <w:rsid w:val="002B3ED9"/>
    <w:rsid w:val="002C3661"/>
    <w:rsid w:val="003416B0"/>
    <w:rsid w:val="00364831"/>
    <w:rsid w:val="003916A9"/>
    <w:rsid w:val="003A6C4B"/>
    <w:rsid w:val="003D60FD"/>
    <w:rsid w:val="0043207C"/>
    <w:rsid w:val="004C625D"/>
    <w:rsid w:val="004E5E9A"/>
    <w:rsid w:val="005104A5"/>
    <w:rsid w:val="00525CFC"/>
    <w:rsid w:val="00564888"/>
    <w:rsid w:val="00581FFF"/>
    <w:rsid w:val="00585B5F"/>
    <w:rsid w:val="005B11D3"/>
    <w:rsid w:val="005D00A1"/>
    <w:rsid w:val="00627A9C"/>
    <w:rsid w:val="00647A67"/>
    <w:rsid w:val="0066399E"/>
    <w:rsid w:val="006F20F6"/>
    <w:rsid w:val="00776218"/>
    <w:rsid w:val="00782335"/>
    <w:rsid w:val="00783241"/>
    <w:rsid w:val="007A2182"/>
    <w:rsid w:val="007C1A6E"/>
    <w:rsid w:val="007D17B6"/>
    <w:rsid w:val="00843376"/>
    <w:rsid w:val="0084684C"/>
    <w:rsid w:val="00893717"/>
    <w:rsid w:val="008C140F"/>
    <w:rsid w:val="008D52F0"/>
    <w:rsid w:val="008E18B1"/>
    <w:rsid w:val="008E41B9"/>
    <w:rsid w:val="00925E75"/>
    <w:rsid w:val="00966C7A"/>
    <w:rsid w:val="009E408F"/>
    <w:rsid w:val="00A00241"/>
    <w:rsid w:val="00A3080D"/>
    <w:rsid w:val="00A45C7D"/>
    <w:rsid w:val="00AE167E"/>
    <w:rsid w:val="00B542EE"/>
    <w:rsid w:val="00B9343F"/>
    <w:rsid w:val="00B96494"/>
    <w:rsid w:val="00BA132F"/>
    <w:rsid w:val="00BA4BCD"/>
    <w:rsid w:val="00BD1C4E"/>
    <w:rsid w:val="00BE1FF5"/>
    <w:rsid w:val="00C4450F"/>
    <w:rsid w:val="00C951EA"/>
    <w:rsid w:val="00D06EB4"/>
    <w:rsid w:val="00D36E53"/>
    <w:rsid w:val="00DA3345"/>
    <w:rsid w:val="00E62656"/>
    <w:rsid w:val="00EA1F04"/>
    <w:rsid w:val="00EB07FC"/>
    <w:rsid w:val="00F606D0"/>
    <w:rsid w:val="00F67CBE"/>
    <w:rsid w:val="00F718D9"/>
    <w:rsid w:val="00F72904"/>
    <w:rsid w:val="00F9233A"/>
    <w:rsid w:val="00FA173C"/>
    <w:rsid w:val="00FC3F1E"/>
    <w:rsid w:val="00FC4678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57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表16：專任教師異動人</dc:title>
  <dc:creator>李佳妮</dc:creator>
  <cp:lastModifiedBy>李佳妮</cp:lastModifiedBy>
  <cp:revision>9</cp:revision>
  <cp:lastPrinted>2008-03-09T05:42:00Z</cp:lastPrinted>
  <dcterms:created xsi:type="dcterms:W3CDTF">2014-03-13T07:06:00Z</dcterms:created>
  <dcterms:modified xsi:type="dcterms:W3CDTF">2015-03-26T08:32:00Z</dcterms:modified>
</cp:coreProperties>
</file>